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5"/>
        <w:gridCol w:w="1546"/>
        <w:gridCol w:w="3032"/>
      </w:tblGrid>
      <w:tr w:rsidR="0085292D" w:rsidTr="003758DD">
        <w:tc>
          <w:tcPr>
            <w:tcW w:w="9853" w:type="dxa"/>
            <w:gridSpan w:val="3"/>
          </w:tcPr>
          <w:p w:rsidR="0085292D" w:rsidRDefault="0085292D" w:rsidP="0085292D">
            <w:pPr>
              <w:jc w:val="center"/>
              <w:rPr>
                <w:sz w:val="22"/>
              </w:rPr>
            </w:pPr>
            <w:r w:rsidRPr="007B1C6F">
              <w:rPr>
                <w:sz w:val="22"/>
              </w:rPr>
              <w:t xml:space="preserve">Муниципальное автономное общеобразовательное учреждение </w:t>
            </w:r>
            <w:r w:rsidRPr="007B1C6F">
              <w:rPr>
                <w:sz w:val="22"/>
              </w:rPr>
              <w:br/>
              <w:t>«Средня</w:t>
            </w:r>
            <w:r>
              <w:rPr>
                <w:sz w:val="22"/>
              </w:rPr>
              <w:t xml:space="preserve">я общеобразовательная школа №7 имени Сергея Петровича </w:t>
            </w:r>
            <w:proofErr w:type="spellStart"/>
            <w:r>
              <w:rPr>
                <w:sz w:val="22"/>
              </w:rPr>
              <w:t>Ионова</w:t>
            </w:r>
            <w:proofErr w:type="spellEnd"/>
            <w:r>
              <w:rPr>
                <w:sz w:val="22"/>
              </w:rPr>
              <w:t>»</w:t>
            </w:r>
          </w:p>
          <w:p w:rsidR="0085292D" w:rsidRDefault="0085292D" w:rsidP="00852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B1C6F">
              <w:rPr>
                <w:sz w:val="22"/>
              </w:rPr>
              <w:t>города Сорочинска Оренбургской области</w:t>
            </w:r>
            <w:r>
              <w:rPr>
                <w:sz w:val="22"/>
              </w:rPr>
              <w:t xml:space="preserve"> (МАОУ «СОШ № 7»)</w:t>
            </w:r>
          </w:p>
          <w:p w:rsidR="0085292D" w:rsidRPr="00CA469E" w:rsidRDefault="0085292D" w:rsidP="0085292D">
            <w:pPr>
              <w:jc w:val="center"/>
              <w:rPr>
                <w:sz w:val="18"/>
                <w:szCs w:val="18"/>
              </w:rPr>
            </w:pPr>
            <w:r w:rsidRPr="00CA469E">
              <w:rPr>
                <w:sz w:val="18"/>
                <w:szCs w:val="18"/>
              </w:rPr>
              <w:t>461900, г</w:t>
            </w:r>
            <w:proofErr w:type="gramStart"/>
            <w:r w:rsidRPr="00CA469E">
              <w:rPr>
                <w:sz w:val="18"/>
                <w:szCs w:val="18"/>
              </w:rPr>
              <w:t>.С</w:t>
            </w:r>
            <w:proofErr w:type="gramEnd"/>
            <w:r w:rsidRPr="00CA469E">
              <w:rPr>
                <w:sz w:val="18"/>
                <w:szCs w:val="18"/>
              </w:rPr>
              <w:t>орочинск, ул. К.Маркса,18</w:t>
            </w:r>
          </w:p>
          <w:p w:rsidR="0085292D" w:rsidRDefault="0085292D" w:rsidP="0085292D">
            <w:pPr>
              <w:jc w:val="center"/>
              <w:rPr>
                <w:sz w:val="18"/>
                <w:szCs w:val="18"/>
                <w:u w:val="single"/>
              </w:rPr>
            </w:pPr>
            <w:r w:rsidRPr="00CA469E">
              <w:rPr>
                <w:sz w:val="18"/>
                <w:szCs w:val="18"/>
              </w:rPr>
              <w:t>Тел./факс 8-35346-4-15-70</w:t>
            </w:r>
            <w:r>
              <w:rPr>
                <w:sz w:val="18"/>
                <w:szCs w:val="18"/>
              </w:rPr>
              <w:t xml:space="preserve">   </w:t>
            </w:r>
            <w:hyperlink r:id="rId5" w:history="1">
              <w:r w:rsidRPr="0050593A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50593A">
                <w:rPr>
                  <w:rStyle w:val="a5"/>
                  <w:sz w:val="18"/>
                  <w:szCs w:val="18"/>
                </w:rPr>
                <w:t>07</w:t>
              </w:r>
              <w:r w:rsidRPr="0050593A">
                <w:rPr>
                  <w:rStyle w:val="a5"/>
                  <w:sz w:val="18"/>
                  <w:szCs w:val="18"/>
                  <w:lang w:val="en-US"/>
                </w:rPr>
                <w:t>shkola</w:t>
              </w:r>
              <w:r w:rsidRPr="0050593A">
                <w:rPr>
                  <w:rStyle w:val="a5"/>
                  <w:sz w:val="18"/>
                  <w:szCs w:val="18"/>
                </w:rPr>
                <w:t>@</w:t>
              </w:r>
              <w:r w:rsidRPr="0050593A">
                <w:rPr>
                  <w:rStyle w:val="a5"/>
                  <w:sz w:val="18"/>
                  <w:szCs w:val="18"/>
                  <w:lang w:val="en-US"/>
                </w:rPr>
                <w:t>gmail</w:t>
              </w:r>
              <w:r w:rsidRPr="0050593A">
                <w:rPr>
                  <w:rStyle w:val="a5"/>
                  <w:sz w:val="18"/>
                  <w:szCs w:val="18"/>
                </w:rPr>
                <w:t>.</w:t>
              </w:r>
              <w:r w:rsidRPr="0050593A">
                <w:rPr>
                  <w:rStyle w:val="a5"/>
                  <w:sz w:val="18"/>
                  <w:szCs w:val="18"/>
                  <w:lang w:val="en-US"/>
                </w:rPr>
                <w:t>com</w:t>
              </w:r>
            </w:hyperlink>
          </w:p>
          <w:p w:rsidR="0085292D" w:rsidRDefault="0085292D" w:rsidP="0085292D">
            <w:pPr>
              <w:jc w:val="center"/>
            </w:pPr>
          </w:p>
        </w:tc>
      </w:tr>
      <w:tr w:rsidR="004817C2" w:rsidTr="0085292D">
        <w:tc>
          <w:tcPr>
            <w:tcW w:w="5275" w:type="dxa"/>
          </w:tcPr>
          <w:p w:rsidR="004817C2" w:rsidRDefault="004817C2" w:rsidP="0057328E">
            <w:pPr>
              <w:jc w:val="center"/>
            </w:pPr>
          </w:p>
        </w:tc>
        <w:tc>
          <w:tcPr>
            <w:tcW w:w="4578" w:type="dxa"/>
            <w:gridSpan w:val="2"/>
          </w:tcPr>
          <w:p w:rsidR="004817C2" w:rsidRDefault="004817C2"/>
        </w:tc>
      </w:tr>
      <w:tr w:rsidR="0085292D" w:rsidTr="0074438D">
        <w:tc>
          <w:tcPr>
            <w:tcW w:w="9853" w:type="dxa"/>
            <w:gridSpan w:val="3"/>
          </w:tcPr>
          <w:p w:rsidR="0085292D" w:rsidRDefault="0085292D" w:rsidP="0085292D">
            <w:pPr>
              <w:jc w:val="center"/>
            </w:pPr>
            <w:r>
              <w:t>ПРИКАЗ</w:t>
            </w:r>
          </w:p>
        </w:tc>
      </w:tr>
      <w:tr w:rsidR="004817C2" w:rsidTr="0085292D">
        <w:tc>
          <w:tcPr>
            <w:tcW w:w="5275" w:type="dxa"/>
          </w:tcPr>
          <w:p w:rsidR="004817C2" w:rsidRDefault="004817C2" w:rsidP="0057328E">
            <w:pPr>
              <w:jc w:val="center"/>
            </w:pPr>
          </w:p>
        </w:tc>
        <w:tc>
          <w:tcPr>
            <w:tcW w:w="4578" w:type="dxa"/>
            <w:gridSpan w:val="2"/>
          </w:tcPr>
          <w:p w:rsidR="004817C2" w:rsidRDefault="004817C2"/>
        </w:tc>
      </w:tr>
      <w:tr w:rsidR="0085292D" w:rsidTr="00413974">
        <w:tc>
          <w:tcPr>
            <w:tcW w:w="9853" w:type="dxa"/>
            <w:gridSpan w:val="3"/>
          </w:tcPr>
          <w:p w:rsidR="0085292D" w:rsidRDefault="0085292D" w:rsidP="009D6359">
            <w:pPr>
              <w:jc w:val="center"/>
            </w:pPr>
            <w:r>
              <w:t xml:space="preserve">№    </w:t>
            </w:r>
            <w:r w:rsidR="009E6583">
              <w:t xml:space="preserve"> </w:t>
            </w:r>
            <w:r w:rsidR="00B60AD4">
              <w:t>2</w:t>
            </w:r>
            <w:r w:rsidR="009D6359">
              <w:t>1</w:t>
            </w:r>
            <w:r w:rsidRPr="0085292D">
              <w:t xml:space="preserve"> </w:t>
            </w:r>
            <w:r>
              <w:t xml:space="preserve"> </w:t>
            </w:r>
            <w:r w:rsidRPr="00AE227F">
              <w:t xml:space="preserve">    </w:t>
            </w:r>
            <w:r>
              <w:t xml:space="preserve">     от  </w:t>
            </w:r>
            <w:r w:rsidR="00B60AD4">
              <w:t>2</w:t>
            </w:r>
            <w:r w:rsidR="009D6359">
              <w:t>9</w:t>
            </w:r>
            <w:r w:rsidR="009E6583" w:rsidRPr="009E6583">
              <w:t>.</w:t>
            </w:r>
            <w:r w:rsidR="00B60AD4">
              <w:t>06</w:t>
            </w:r>
            <w:r w:rsidR="009D6359">
              <w:t>.</w:t>
            </w:r>
            <w:r w:rsidR="00B60AD4">
              <w:t>2020</w:t>
            </w:r>
            <w:r>
              <w:t xml:space="preserve"> г.</w:t>
            </w:r>
          </w:p>
        </w:tc>
      </w:tr>
      <w:tr w:rsidR="009E6583" w:rsidTr="003C51A4">
        <w:tc>
          <w:tcPr>
            <w:tcW w:w="9853" w:type="dxa"/>
            <w:gridSpan w:val="3"/>
          </w:tcPr>
          <w:p w:rsidR="009E6583" w:rsidRDefault="009E6583" w:rsidP="009E6583">
            <w:pPr>
              <w:jc w:val="center"/>
              <w:rPr>
                <w:b/>
                <w:szCs w:val="24"/>
              </w:rPr>
            </w:pPr>
          </w:p>
          <w:p w:rsidR="009E6583" w:rsidRPr="009E6583" w:rsidRDefault="009E6583" w:rsidP="009E6583">
            <w:pPr>
              <w:jc w:val="center"/>
              <w:rPr>
                <w:szCs w:val="24"/>
              </w:rPr>
            </w:pPr>
            <w:r w:rsidRPr="009E6583">
              <w:rPr>
                <w:szCs w:val="24"/>
              </w:rPr>
              <w:t>«О</w:t>
            </w:r>
            <w:r w:rsidR="00B60AD4">
              <w:rPr>
                <w:szCs w:val="24"/>
              </w:rPr>
              <w:t xml:space="preserve"> комплектовании 10 класса на 2020-2021</w:t>
            </w:r>
            <w:r w:rsidRPr="009E6583">
              <w:rPr>
                <w:szCs w:val="24"/>
              </w:rPr>
              <w:t xml:space="preserve"> учебный год»</w:t>
            </w:r>
          </w:p>
        </w:tc>
      </w:tr>
      <w:tr w:rsidR="0057328E" w:rsidTr="0085292D">
        <w:tc>
          <w:tcPr>
            <w:tcW w:w="5275" w:type="dxa"/>
          </w:tcPr>
          <w:p w:rsidR="0057328E" w:rsidRDefault="0057328E"/>
        </w:tc>
        <w:tc>
          <w:tcPr>
            <w:tcW w:w="4578" w:type="dxa"/>
            <w:gridSpan w:val="2"/>
          </w:tcPr>
          <w:p w:rsidR="0057328E" w:rsidRDefault="0057328E"/>
        </w:tc>
      </w:tr>
      <w:tr w:rsidR="0057328E" w:rsidTr="00AD02E4">
        <w:tc>
          <w:tcPr>
            <w:tcW w:w="9853" w:type="dxa"/>
            <w:gridSpan w:val="3"/>
          </w:tcPr>
          <w:p w:rsidR="0057328E" w:rsidRDefault="0057328E" w:rsidP="0057328E">
            <w:pPr>
              <w:ind w:firstLine="851"/>
            </w:pPr>
          </w:p>
        </w:tc>
      </w:tr>
      <w:tr w:rsidR="0057328E" w:rsidTr="0085292D">
        <w:tc>
          <w:tcPr>
            <w:tcW w:w="5275" w:type="dxa"/>
          </w:tcPr>
          <w:p w:rsidR="0057328E" w:rsidRDefault="0057328E"/>
        </w:tc>
        <w:tc>
          <w:tcPr>
            <w:tcW w:w="4578" w:type="dxa"/>
            <w:gridSpan w:val="2"/>
          </w:tcPr>
          <w:p w:rsidR="0057328E" w:rsidRDefault="0057328E"/>
        </w:tc>
      </w:tr>
      <w:tr w:rsidR="0057328E" w:rsidTr="00AF0D9D">
        <w:tc>
          <w:tcPr>
            <w:tcW w:w="9853" w:type="dxa"/>
            <w:gridSpan w:val="3"/>
          </w:tcPr>
          <w:p w:rsidR="0057328E" w:rsidRDefault="0057328E" w:rsidP="0057328E">
            <w:pPr>
              <w:jc w:val="center"/>
            </w:pPr>
            <w:r>
              <w:t>ПРИКАЗЫВАЮ</w:t>
            </w:r>
          </w:p>
          <w:p w:rsidR="00B60AD4" w:rsidRDefault="00B60AD4" w:rsidP="0057328E">
            <w:pPr>
              <w:jc w:val="center"/>
            </w:pPr>
          </w:p>
        </w:tc>
      </w:tr>
      <w:tr w:rsidR="0057328E" w:rsidTr="00882B5B">
        <w:tc>
          <w:tcPr>
            <w:tcW w:w="9853" w:type="dxa"/>
            <w:gridSpan w:val="3"/>
          </w:tcPr>
          <w:p w:rsidR="009E6583" w:rsidRDefault="009E6583" w:rsidP="009E658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9E6583">
              <w:rPr>
                <w:szCs w:val="24"/>
              </w:rPr>
              <w:t xml:space="preserve">Укомплектовать с </w:t>
            </w:r>
            <w:r w:rsidR="00B60AD4">
              <w:rPr>
                <w:szCs w:val="24"/>
              </w:rPr>
              <w:t>30</w:t>
            </w:r>
            <w:r w:rsidRPr="009E6583">
              <w:rPr>
                <w:szCs w:val="24"/>
              </w:rPr>
              <w:t>.0</w:t>
            </w:r>
            <w:r w:rsidR="00B60AD4">
              <w:rPr>
                <w:szCs w:val="24"/>
              </w:rPr>
              <w:t>6.2020 года на 2020-2021</w:t>
            </w:r>
            <w:r w:rsidRPr="009E6583">
              <w:rPr>
                <w:szCs w:val="24"/>
              </w:rPr>
              <w:t xml:space="preserve"> учебный год 10 класс согласно списку:</w:t>
            </w:r>
          </w:p>
          <w:p w:rsidR="009D6359" w:rsidRDefault="009D6359" w:rsidP="009D6359">
            <w:pPr>
              <w:pStyle w:val="a4"/>
              <w:ind w:left="360"/>
              <w:rPr>
                <w:szCs w:val="24"/>
              </w:rPr>
            </w:pP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Атыгаев</w:t>
            </w:r>
            <w:proofErr w:type="spellEnd"/>
            <w:r>
              <w:rPr>
                <w:szCs w:val="24"/>
              </w:rPr>
              <w:t xml:space="preserve"> Вячеслав </w:t>
            </w:r>
            <w:proofErr w:type="spellStart"/>
            <w:r>
              <w:rPr>
                <w:szCs w:val="24"/>
              </w:rPr>
              <w:t>Рафизович</w:t>
            </w:r>
            <w:proofErr w:type="spellEnd"/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Бурушина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Анжелика</w:t>
            </w:r>
            <w:proofErr w:type="spellEnd"/>
            <w:r>
              <w:rPr>
                <w:szCs w:val="24"/>
              </w:rPr>
              <w:t xml:space="preserve"> Анатольевна</w:t>
            </w:r>
          </w:p>
          <w:p w:rsidR="00651894" w:rsidRDefault="0065189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Грачева Марина Сергеевна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Дзензелюк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Аделина</w:t>
            </w:r>
            <w:proofErr w:type="spellEnd"/>
            <w:r>
              <w:rPr>
                <w:szCs w:val="24"/>
              </w:rPr>
              <w:t xml:space="preserve"> Александровна</w:t>
            </w:r>
          </w:p>
          <w:p w:rsidR="00681D3F" w:rsidRDefault="00681D3F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Кирюшина Анастасия   Сергеевна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Колушкина</w:t>
            </w:r>
            <w:proofErr w:type="spellEnd"/>
            <w:r>
              <w:rPr>
                <w:szCs w:val="24"/>
              </w:rPr>
              <w:t xml:space="preserve"> Ирина Александровна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Мартынов Никита Александрович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Ратькина</w:t>
            </w:r>
            <w:proofErr w:type="spellEnd"/>
            <w:r>
              <w:rPr>
                <w:szCs w:val="24"/>
              </w:rPr>
              <w:t xml:space="preserve"> Полина Алексеевна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Рошка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Рыбина Арина Андриановна</w:t>
            </w:r>
          </w:p>
          <w:p w:rsidR="000366A9" w:rsidRDefault="000366A9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Солопова Маргарита Алексеевна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Стряпина Маргарита Андреевна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Федий</w:t>
            </w:r>
            <w:proofErr w:type="spellEnd"/>
            <w:r>
              <w:rPr>
                <w:szCs w:val="24"/>
              </w:rPr>
              <w:t xml:space="preserve"> Дарья Владимировна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Федоров Илья Алексеевич</w:t>
            </w:r>
          </w:p>
          <w:p w:rsidR="00B60AD4" w:rsidRDefault="00B60AD4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Штакина</w:t>
            </w:r>
            <w:proofErr w:type="spellEnd"/>
            <w:r>
              <w:rPr>
                <w:szCs w:val="24"/>
              </w:rPr>
              <w:t xml:space="preserve"> Анастасия Геннадьевна</w:t>
            </w:r>
          </w:p>
          <w:p w:rsidR="008072E3" w:rsidRDefault="008072E3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Папаян</w:t>
            </w:r>
            <w:proofErr w:type="spellEnd"/>
            <w:r>
              <w:rPr>
                <w:szCs w:val="24"/>
              </w:rPr>
              <w:t xml:space="preserve"> Жасмин </w:t>
            </w:r>
            <w:proofErr w:type="spellStart"/>
            <w:r>
              <w:rPr>
                <w:szCs w:val="24"/>
              </w:rPr>
              <w:t>Хореновна</w:t>
            </w:r>
            <w:proofErr w:type="spellEnd"/>
          </w:p>
          <w:p w:rsidR="008072E3" w:rsidRDefault="008072E3" w:rsidP="00B60AD4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Титова Надежда Дмитриевна</w:t>
            </w:r>
          </w:p>
          <w:p w:rsidR="008072E3" w:rsidRPr="00A037CD" w:rsidRDefault="008072E3" w:rsidP="00A037CD">
            <w:pPr>
              <w:ind w:left="360"/>
              <w:rPr>
                <w:szCs w:val="24"/>
              </w:rPr>
            </w:pPr>
          </w:p>
          <w:p w:rsidR="00B60AD4" w:rsidRDefault="00B60AD4" w:rsidP="00B60AD4">
            <w:pPr>
              <w:rPr>
                <w:szCs w:val="24"/>
              </w:rPr>
            </w:pPr>
          </w:p>
          <w:p w:rsidR="00B60AD4" w:rsidRPr="00B60AD4" w:rsidRDefault="00B60AD4" w:rsidP="00B60AD4">
            <w:pPr>
              <w:rPr>
                <w:szCs w:val="24"/>
              </w:rPr>
            </w:pPr>
          </w:p>
          <w:p w:rsidR="0057328E" w:rsidRDefault="0057328E" w:rsidP="0057328E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приказа оставляю за собой.</w:t>
            </w:r>
          </w:p>
          <w:p w:rsidR="00497646" w:rsidRDefault="00497646" w:rsidP="00497646">
            <w:pPr>
              <w:pStyle w:val="a4"/>
              <w:ind w:left="360"/>
            </w:pPr>
          </w:p>
        </w:tc>
      </w:tr>
      <w:tr w:rsidR="0057328E" w:rsidTr="0085292D">
        <w:tc>
          <w:tcPr>
            <w:tcW w:w="6821" w:type="dxa"/>
            <w:gridSpan w:val="2"/>
          </w:tcPr>
          <w:p w:rsidR="0057328E" w:rsidRDefault="0057328E"/>
        </w:tc>
        <w:tc>
          <w:tcPr>
            <w:tcW w:w="3032" w:type="dxa"/>
          </w:tcPr>
          <w:p w:rsidR="0057328E" w:rsidRDefault="0057328E"/>
        </w:tc>
      </w:tr>
      <w:tr w:rsidR="0057328E" w:rsidTr="0085292D">
        <w:tc>
          <w:tcPr>
            <w:tcW w:w="6821" w:type="dxa"/>
            <w:gridSpan w:val="2"/>
          </w:tcPr>
          <w:p w:rsidR="0057328E" w:rsidRDefault="0057328E">
            <w:r>
              <w:t xml:space="preserve">Директор МАОУ </w:t>
            </w:r>
            <w:r w:rsidRPr="0057328E">
              <w:t xml:space="preserve">«Средняя </w:t>
            </w:r>
            <w:r w:rsidR="00542E10">
              <w:br/>
            </w:r>
            <w:r w:rsidRPr="0057328E">
              <w:t>общеобразовательная школа №7»</w:t>
            </w:r>
            <w:r w:rsidR="00D27445">
              <w:br/>
            </w:r>
            <w:r w:rsidRPr="0057328E">
              <w:t xml:space="preserve"> города Сорочинска </w:t>
            </w:r>
            <w:r w:rsidR="00D27445">
              <w:br/>
            </w:r>
            <w:r w:rsidRPr="0057328E">
              <w:t>Оренбургской области</w:t>
            </w:r>
          </w:p>
        </w:tc>
        <w:tc>
          <w:tcPr>
            <w:tcW w:w="3032" w:type="dxa"/>
            <w:vAlign w:val="bottom"/>
          </w:tcPr>
          <w:p w:rsidR="0057328E" w:rsidRDefault="00D27445" w:rsidP="00542E10">
            <w:pPr>
              <w:jc w:val="center"/>
            </w:pPr>
            <w:r>
              <w:t>О.Н. Карасева</w:t>
            </w:r>
          </w:p>
        </w:tc>
      </w:tr>
    </w:tbl>
    <w:p w:rsidR="0057328E" w:rsidRDefault="0057328E"/>
    <w:p w:rsidR="001214BF" w:rsidRPr="0057328E" w:rsidRDefault="001214BF"/>
    <w:sectPr w:rsidR="001214BF" w:rsidRPr="0057328E" w:rsidSect="005732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570"/>
    <w:multiLevelType w:val="hybridMultilevel"/>
    <w:tmpl w:val="6B180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0976"/>
    <w:multiLevelType w:val="hybridMultilevel"/>
    <w:tmpl w:val="3A5E8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52150"/>
    <w:rsid w:val="00017E27"/>
    <w:rsid w:val="000366A9"/>
    <w:rsid w:val="000B628D"/>
    <w:rsid w:val="001214BF"/>
    <w:rsid w:val="0013202F"/>
    <w:rsid w:val="0022425C"/>
    <w:rsid w:val="004817C2"/>
    <w:rsid w:val="00497646"/>
    <w:rsid w:val="004C3EFA"/>
    <w:rsid w:val="00542E10"/>
    <w:rsid w:val="00552150"/>
    <w:rsid w:val="0057328E"/>
    <w:rsid w:val="005E6DAE"/>
    <w:rsid w:val="00651894"/>
    <w:rsid w:val="006615DA"/>
    <w:rsid w:val="00676585"/>
    <w:rsid w:val="00681D3F"/>
    <w:rsid w:val="0070780F"/>
    <w:rsid w:val="007B1C6F"/>
    <w:rsid w:val="008072E3"/>
    <w:rsid w:val="0085292D"/>
    <w:rsid w:val="008D2265"/>
    <w:rsid w:val="00946138"/>
    <w:rsid w:val="009564EC"/>
    <w:rsid w:val="009D6359"/>
    <w:rsid w:val="009E6583"/>
    <w:rsid w:val="00A037CD"/>
    <w:rsid w:val="00A82A51"/>
    <w:rsid w:val="00B60AD4"/>
    <w:rsid w:val="00B96BB4"/>
    <w:rsid w:val="00CA4F2A"/>
    <w:rsid w:val="00D27445"/>
    <w:rsid w:val="00DD022D"/>
    <w:rsid w:val="00E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2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07shkol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8;&#1080;&#1082;&#1072;&#1079;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приказ_шаблон</Template>
  <TotalTime>220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2020-06-30T07:45:00Z</cp:lastPrinted>
  <dcterms:created xsi:type="dcterms:W3CDTF">2020-06-30T05:43:00Z</dcterms:created>
  <dcterms:modified xsi:type="dcterms:W3CDTF">2020-07-10T05:56:00Z</dcterms:modified>
</cp:coreProperties>
</file>